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粤陕甘一带一路环保产业联盟工作会暨交流会参会回执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表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811" w:tblpY="3214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91"/>
        <w:gridCol w:w="239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参会单位</w:t>
            </w:r>
          </w:p>
        </w:tc>
        <w:tc>
          <w:tcPr>
            <w:tcW w:w="720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详细地址</w:t>
            </w:r>
          </w:p>
        </w:tc>
        <w:tc>
          <w:tcPr>
            <w:tcW w:w="720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参会人员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 别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    务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809" w:type="dxa"/>
            <w:vAlign w:val="center"/>
          </w:tcPr>
          <w:p>
            <w:pPr>
              <w:ind w:right="-714" w:rightChars="-340" w:firstLine="482" w:firstLineChars="2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接  站</w:t>
            </w:r>
          </w:p>
        </w:tc>
        <w:tc>
          <w:tcPr>
            <w:tcW w:w="7209" w:type="dxa"/>
            <w:gridSpan w:val="3"/>
            <w:vAlign w:val="center"/>
          </w:tcPr>
          <w:p>
            <w:pPr>
              <w:ind w:right="-714" w:rightChars="-3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（时间：10月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日；航班/车次：_____）</w:t>
            </w:r>
          </w:p>
          <w:p>
            <w:pPr>
              <w:ind w:right="-714" w:rightChars="-3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送  站</w:t>
            </w:r>
          </w:p>
        </w:tc>
        <w:tc>
          <w:tcPr>
            <w:tcW w:w="7209" w:type="dxa"/>
            <w:gridSpan w:val="3"/>
            <w:vAlign w:val="center"/>
          </w:tcPr>
          <w:p>
            <w:pPr>
              <w:ind w:right="-714" w:rightChars="-3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（时间：10月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日；航班/车次：_____）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住  宿</w:t>
            </w:r>
          </w:p>
        </w:tc>
        <w:tc>
          <w:tcPr>
            <w:tcW w:w="7209" w:type="dxa"/>
            <w:gridSpan w:val="3"/>
            <w:vAlign w:val="center"/>
          </w:tcPr>
          <w:p>
            <w:pPr>
              <w:ind w:right="-714" w:rightChars="-340"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入住时间：10月_____日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退房时间：10月_____日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单间：  _____间        标间：   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传统教育</w:t>
            </w:r>
          </w:p>
        </w:tc>
        <w:tc>
          <w:tcPr>
            <w:tcW w:w="7209" w:type="dxa"/>
            <w:gridSpan w:val="3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富平习仲勋故居  参加□(人数: __人) 不参加□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018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1、单间500元/晚、标间500元/晚，费用自理。</w:t>
            </w:r>
          </w:p>
          <w:p>
            <w:pPr>
              <w:spacing w:line="360" w:lineRule="auto"/>
              <w:ind w:left="1960" w:hanging="1680" w:hangingChars="7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2、有其他用餐、住宿等需求请提前联系会务组。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0931-8649676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029-81543633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" w:linePitch="317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73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94"/>
    <w:rsid w:val="00051595"/>
    <w:rsid w:val="00064D88"/>
    <w:rsid w:val="000A0B4D"/>
    <w:rsid w:val="000E23BA"/>
    <w:rsid w:val="000F226E"/>
    <w:rsid w:val="001414BB"/>
    <w:rsid w:val="00142F94"/>
    <w:rsid w:val="001A24C7"/>
    <w:rsid w:val="001F5622"/>
    <w:rsid w:val="00260F33"/>
    <w:rsid w:val="0026621C"/>
    <w:rsid w:val="002921A0"/>
    <w:rsid w:val="0029249A"/>
    <w:rsid w:val="002925BE"/>
    <w:rsid w:val="002A66FE"/>
    <w:rsid w:val="002C4D86"/>
    <w:rsid w:val="00323F1A"/>
    <w:rsid w:val="00364237"/>
    <w:rsid w:val="00380334"/>
    <w:rsid w:val="00382EC4"/>
    <w:rsid w:val="00397021"/>
    <w:rsid w:val="003B20BB"/>
    <w:rsid w:val="00406BA2"/>
    <w:rsid w:val="00432CBF"/>
    <w:rsid w:val="0043414E"/>
    <w:rsid w:val="00446641"/>
    <w:rsid w:val="004573BE"/>
    <w:rsid w:val="00486C90"/>
    <w:rsid w:val="004A1F2E"/>
    <w:rsid w:val="004E2C43"/>
    <w:rsid w:val="0050454F"/>
    <w:rsid w:val="00507572"/>
    <w:rsid w:val="005408DF"/>
    <w:rsid w:val="00540C31"/>
    <w:rsid w:val="005618AA"/>
    <w:rsid w:val="0056221D"/>
    <w:rsid w:val="005A2709"/>
    <w:rsid w:val="005B1AC8"/>
    <w:rsid w:val="00621698"/>
    <w:rsid w:val="00662F60"/>
    <w:rsid w:val="0069590B"/>
    <w:rsid w:val="00714ACF"/>
    <w:rsid w:val="00772C3F"/>
    <w:rsid w:val="007732A1"/>
    <w:rsid w:val="00780913"/>
    <w:rsid w:val="0081440E"/>
    <w:rsid w:val="00895027"/>
    <w:rsid w:val="008B0EBC"/>
    <w:rsid w:val="00950184"/>
    <w:rsid w:val="00971660"/>
    <w:rsid w:val="00971662"/>
    <w:rsid w:val="00976DFA"/>
    <w:rsid w:val="009A5318"/>
    <w:rsid w:val="009B6419"/>
    <w:rsid w:val="009D1E4A"/>
    <w:rsid w:val="00AA597F"/>
    <w:rsid w:val="00AB2D86"/>
    <w:rsid w:val="00AD63EA"/>
    <w:rsid w:val="00B042A2"/>
    <w:rsid w:val="00B422FA"/>
    <w:rsid w:val="00B46D01"/>
    <w:rsid w:val="00B649A5"/>
    <w:rsid w:val="00B73E6E"/>
    <w:rsid w:val="00B936D1"/>
    <w:rsid w:val="00C056CD"/>
    <w:rsid w:val="00C10705"/>
    <w:rsid w:val="00C128E9"/>
    <w:rsid w:val="00C51544"/>
    <w:rsid w:val="00C61882"/>
    <w:rsid w:val="00C720C6"/>
    <w:rsid w:val="00CA1C39"/>
    <w:rsid w:val="00CC5E76"/>
    <w:rsid w:val="00DC77EA"/>
    <w:rsid w:val="00DF23C6"/>
    <w:rsid w:val="00E14491"/>
    <w:rsid w:val="00E47236"/>
    <w:rsid w:val="00E5002C"/>
    <w:rsid w:val="00E77812"/>
    <w:rsid w:val="00E939A7"/>
    <w:rsid w:val="00EA4D01"/>
    <w:rsid w:val="00EC61D6"/>
    <w:rsid w:val="00EF4D6D"/>
    <w:rsid w:val="00F01A0C"/>
    <w:rsid w:val="00F21457"/>
    <w:rsid w:val="00F33E90"/>
    <w:rsid w:val="00F61712"/>
    <w:rsid w:val="00FD65B7"/>
    <w:rsid w:val="0C82304E"/>
    <w:rsid w:val="0EFA6D3D"/>
    <w:rsid w:val="185E7CBF"/>
    <w:rsid w:val="240F1FF5"/>
    <w:rsid w:val="29E17897"/>
    <w:rsid w:val="320270A9"/>
    <w:rsid w:val="44BE168D"/>
    <w:rsid w:val="6037182F"/>
    <w:rsid w:val="67886DC8"/>
    <w:rsid w:val="75AB6DC7"/>
    <w:rsid w:val="7A895092"/>
    <w:rsid w:val="7AF169D9"/>
    <w:rsid w:val="7EA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ahoma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番茄花园</Company>
  <Pages>4</Pages>
  <Words>984</Words>
  <Characters>1139</Characters>
  <Lines>0</Lines>
  <Paragraphs>0</Paragraphs>
  <TotalTime>0</TotalTime>
  <ScaleCrop>false</ScaleCrop>
  <LinksUpToDate>false</LinksUpToDate>
  <CharactersWithSpaces>1250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2015-09-09T05:27:00Z</dcterms:created>
  <dc:creator>番茄花园</dc:creator>
  <cp:lastModifiedBy>第五季</cp:lastModifiedBy>
  <cp:lastPrinted>2020-09-17T02:28:00Z</cp:lastPrinted>
  <dcterms:modified xsi:type="dcterms:W3CDTF">2020-09-22T04:04:41Z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